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720A" w14:textId="7300F9F2" w:rsidR="00085D56" w:rsidRDefault="001B2547" w:rsidP="001B2547">
      <w:pPr>
        <w:spacing w:after="0" w:line="240" w:lineRule="auto"/>
        <w:jc w:val="center"/>
      </w:pPr>
      <w:bookmarkStart w:id="0" w:name="_Toc456253519"/>
      <w:r w:rsidRPr="001B2547">
        <w:rPr>
          <w:rFonts w:eastAsia="Microsoft YaHei" w:cs="Arial"/>
          <w:b/>
          <w:color w:val="404040"/>
          <w:sz w:val="36"/>
          <w:szCs w:val="36"/>
        </w:rPr>
        <w:t>24VDC PRO-VERTER 5000-220 AGS BFF1</w:t>
      </w:r>
    </w:p>
    <w:p w14:paraId="37C75C1B" w14:textId="68A919BA" w:rsidR="00085D56" w:rsidRDefault="00085D56" w:rsidP="009732D6">
      <w:pPr>
        <w:pStyle w:val="Heading1"/>
      </w:pPr>
      <w:r>
        <w:t>User Interfac</w:t>
      </w:r>
      <w:r w:rsidR="009732D6">
        <w:t>e Programming</w:t>
      </w:r>
    </w:p>
    <w:tbl>
      <w:tblPr>
        <w:tblStyle w:val="GridTable5Dark-Accent6"/>
        <w:tblW w:w="7568" w:type="dxa"/>
        <w:tblInd w:w="-1" w:type="dxa"/>
        <w:tblLook w:val="04A0" w:firstRow="1" w:lastRow="0" w:firstColumn="1" w:lastColumn="0" w:noHBand="0" w:noVBand="1"/>
      </w:tblPr>
      <w:tblGrid>
        <w:gridCol w:w="2784"/>
        <w:gridCol w:w="2392"/>
        <w:gridCol w:w="2392"/>
      </w:tblGrid>
      <w:tr w:rsidR="009732D6" w:rsidRPr="007A399E" w14:paraId="25FDFB42" w14:textId="77777777" w:rsidTr="00973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4B59EA19" w14:textId="0E61580A" w:rsidR="009732D6" w:rsidRPr="007A399E" w:rsidRDefault="009732D6" w:rsidP="002B7D71">
            <w:pPr>
              <w:spacing w:after="40"/>
              <w:jc w:val="center"/>
              <w:rPr>
                <w:sz w:val="22"/>
              </w:rPr>
            </w:pPr>
            <w:r w:rsidRPr="007A399E">
              <w:rPr>
                <w:sz w:val="22"/>
              </w:rPr>
              <w:t>Application</w:t>
            </w:r>
          </w:p>
        </w:tc>
        <w:tc>
          <w:tcPr>
            <w:tcW w:w="2392" w:type="dxa"/>
            <w:tcBorders>
              <w:bottom w:val="single" w:sz="4" w:space="0" w:color="FFFFFF" w:themeColor="background1"/>
            </w:tcBorders>
            <w:vAlign w:val="center"/>
          </w:tcPr>
          <w:p w14:paraId="283AE5F0" w14:textId="3D8FD087" w:rsidR="009732D6" w:rsidRPr="007A399E" w:rsidRDefault="009732D6" w:rsidP="002B7D71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18-0203000 </w:t>
            </w:r>
            <w:r w:rsidRPr="00556769">
              <w:rPr>
                <w:sz w:val="22"/>
              </w:rPr>
              <w:t>L0PGS230 HYBRID POWER SOLUTION</w:t>
            </w:r>
          </w:p>
        </w:tc>
        <w:tc>
          <w:tcPr>
            <w:tcW w:w="2392" w:type="dxa"/>
            <w:tcBorders>
              <w:bottom w:val="single" w:sz="4" w:space="0" w:color="FFFFFF" w:themeColor="background1"/>
            </w:tcBorders>
            <w:vAlign w:val="center"/>
          </w:tcPr>
          <w:p w14:paraId="5D0A71C2" w14:textId="376ECF52" w:rsidR="009732D6" w:rsidRPr="007A399E" w:rsidRDefault="009732D6" w:rsidP="002B7D71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18-0203001 </w:t>
            </w:r>
            <w:r w:rsidRPr="00C7123E">
              <w:rPr>
                <w:sz w:val="22"/>
              </w:rPr>
              <w:t>L</w:t>
            </w:r>
            <w:r>
              <w:rPr>
                <w:sz w:val="22"/>
              </w:rPr>
              <w:t>1/L2</w:t>
            </w:r>
            <w:r w:rsidRPr="00C7123E">
              <w:rPr>
                <w:sz w:val="22"/>
              </w:rPr>
              <w:t>PGS230 HYBRID POWER SOLUTION</w:t>
            </w:r>
          </w:p>
        </w:tc>
      </w:tr>
      <w:tr w:rsidR="009732D6" w:rsidRPr="007A399E" w14:paraId="13F8B5B1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FBECD0" w14:textId="1D578F91" w:rsidR="009732D6" w:rsidRPr="00CF6048" w:rsidRDefault="009732D6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 xml:space="preserve">FAV1 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B8ADD9" w14:textId="2FA0EA15" w:rsidR="009732D6" w:rsidRPr="00CF6048" w:rsidRDefault="009732D6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Battery Type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F21FD8" w14:textId="68E48E80" w:rsidR="009732D6" w:rsidRPr="00CF6048" w:rsidRDefault="009732D6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Battery Type</w:t>
            </w:r>
          </w:p>
        </w:tc>
      </w:tr>
      <w:tr w:rsidR="009732D6" w:rsidRPr="007A399E" w14:paraId="2D820131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BB14827" w14:textId="74FE0706" w:rsidR="009732D6" w:rsidRPr="00CF6048" w:rsidRDefault="009732D6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 xml:space="preserve">FAV2 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B232A8" w14:textId="1FB7B988" w:rsidR="009732D6" w:rsidRPr="00CF6048" w:rsidRDefault="009732D6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F6048">
              <w:rPr>
                <w:sz w:val="20"/>
                <w:szCs w:val="20"/>
              </w:rPr>
              <w:t>AmpHour</w:t>
            </w:r>
            <w:proofErr w:type="spellEnd"/>
            <w:r w:rsidRPr="00CF6048">
              <w:rPr>
                <w:sz w:val="20"/>
                <w:szCs w:val="20"/>
              </w:rPr>
              <w:t xml:space="preserve"> Size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ED6CFC" w14:textId="750B0637" w:rsidR="009732D6" w:rsidRPr="00CF6048" w:rsidRDefault="009732D6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CF6048">
              <w:rPr>
                <w:sz w:val="20"/>
                <w:szCs w:val="20"/>
              </w:rPr>
              <w:t>AmpHour</w:t>
            </w:r>
            <w:proofErr w:type="spellEnd"/>
            <w:r w:rsidRPr="00CF6048">
              <w:rPr>
                <w:sz w:val="20"/>
                <w:szCs w:val="20"/>
              </w:rPr>
              <w:t xml:space="preserve"> Size</w:t>
            </w:r>
          </w:p>
        </w:tc>
      </w:tr>
      <w:tr w:rsidR="009732D6" w:rsidRPr="007A399E" w14:paraId="2A397DF1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F653A2" w14:textId="1C66AB52" w:rsidR="009732D6" w:rsidRPr="00CF6048" w:rsidRDefault="009732D6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 xml:space="preserve">FAV3 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6C4C20" w14:textId="2C214AEB" w:rsidR="009732D6" w:rsidRPr="00CF6048" w:rsidRDefault="009732D6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 xml:space="preserve">AC Input 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EA0889" w14:textId="09136720" w:rsidR="009732D6" w:rsidRPr="00CF6048" w:rsidRDefault="009732D6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AC Input</w:t>
            </w:r>
          </w:p>
        </w:tc>
      </w:tr>
      <w:tr w:rsidR="009732D6" w:rsidRPr="007A399E" w14:paraId="7E4C3007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F6F563" w14:textId="57EA3EFC" w:rsidR="009732D6" w:rsidRPr="00CF6048" w:rsidRDefault="009732D6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 xml:space="preserve">FAV4 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B03251" w14:textId="2234F5AB" w:rsidR="009732D6" w:rsidRPr="00CF6048" w:rsidRDefault="009732D6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LBCO Setting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94FFE1" w14:textId="6A9A6370" w:rsidR="009732D6" w:rsidRPr="00CF6048" w:rsidRDefault="009732D6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LBCO Setting</w:t>
            </w:r>
          </w:p>
        </w:tc>
      </w:tr>
      <w:tr w:rsidR="009732D6" w:rsidRPr="007A399E" w14:paraId="5C456617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F74778F" w14:textId="39AB310F" w:rsidR="009732D6" w:rsidRPr="00CF6048" w:rsidRDefault="009732D6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 xml:space="preserve">FAV5 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C681681" w14:textId="09B9EDA3" w:rsidR="009732D6" w:rsidRPr="00CF6048" w:rsidRDefault="009732D6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Gen Run VDC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45DE44" w14:textId="3577800A" w:rsidR="009732D6" w:rsidRPr="00CF6048" w:rsidRDefault="009732D6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Gen Run VDC</w:t>
            </w:r>
          </w:p>
        </w:tc>
      </w:tr>
      <w:tr w:rsidR="009732D6" w:rsidRPr="007A399E" w14:paraId="27824DAE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86315E4" w14:textId="77777777" w:rsidR="009732D6" w:rsidRPr="00CF6048" w:rsidRDefault="009732D6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01 AC In Control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BE7F73" w14:textId="13EAEA96" w:rsidR="009732D6" w:rsidRPr="00CF6048" w:rsidRDefault="009732D6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Auto 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F76A9A" w14:textId="7E8CC390" w:rsidR="009732D6" w:rsidRPr="00CF6048" w:rsidRDefault="009732D6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Auto Connect</w:t>
            </w:r>
          </w:p>
        </w:tc>
      </w:tr>
      <w:tr w:rsidR="009732D6" w:rsidRPr="007A399E" w14:paraId="53A0EF83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CEAC1B6" w14:textId="76A33531" w:rsidR="009732D6" w:rsidRPr="00CF6048" w:rsidRDefault="009732D6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02 CHG Control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8222B6" w14:textId="36364147" w:rsidR="009732D6" w:rsidRPr="00CF6048" w:rsidRDefault="009732D6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Multi-Stage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B0C647" w14:textId="7937704F" w:rsidR="009732D6" w:rsidRPr="00CF6048" w:rsidRDefault="009732D6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Multi-Stage</w:t>
            </w:r>
          </w:p>
        </w:tc>
      </w:tr>
      <w:tr w:rsidR="009732D6" w:rsidRPr="007A399E" w14:paraId="0D0073C5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0115459" w14:textId="604C03CE" w:rsidR="009732D6" w:rsidRPr="00CF6048" w:rsidRDefault="009732D6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03 Gen Control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AB9471" w14:textId="23619EE7" w:rsidR="009732D6" w:rsidRPr="00CF6048" w:rsidRDefault="009732D6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[not stored]</w:t>
            </w:r>
            <w:r w:rsidRPr="00CF6048">
              <w:rPr>
                <w:rStyle w:val="FootnoteReference"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FE2E79" w14:textId="4502E347" w:rsidR="009732D6" w:rsidRPr="00CF6048" w:rsidRDefault="009732D6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[not stored]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9732D6" w14:paraId="714AED55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07041E5A" w14:textId="6A7F56C0" w:rsidR="009732D6" w:rsidRPr="00CF6048" w:rsidRDefault="009732D6" w:rsidP="006939BD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SETUP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0D230F" w14:textId="2254AD57" w:rsidR="009732D6" w:rsidRPr="00CF6048" w:rsidRDefault="009732D6" w:rsidP="006939BD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Pin = [Current Year]</w:t>
            </w:r>
            <w:r w:rsidRPr="00CF6048">
              <w:rPr>
                <w:rStyle w:val="FootnoteReference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06D169" w14:textId="467B912F" w:rsidR="009732D6" w:rsidRPr="00CF6048" w:rsidRDefault="009732D6" w:rsidP="006939BD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Pin = [Current Year]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9732D6" w:rsidRPr="007A399E" w14:paraId="24718B10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562F60EF" w14:textId="39671FE7" w:rsidR="009732D6" w:rsidRPr="00CF6048" w:rsidRDefault="009732D6" w:rsidP="00A21E6E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01A Set Clock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A6A02A" w14:textId="025F8EE8" w:rsidR="009732D6" w:rsidRPr="00CF6048" w:rsidRDefault="009732D6" w:rsidP="00A21E6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[not stored]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5B684F" w14:textId="3095EADB" w:rsidR="009732D6" w:rsidRPr="00CF6048" w:rsidRDefault="009732D6" w:rsidP="00A21E6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[not stored]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9732D6" w:rsidRPr="007A399E" w14:paraId="385667A9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35B24C51" w14:textId="77777777" w:rsidR="009732D6" w:rsidRPr="00CF6048" w:rsidRDefault="009732D6" w:rsidP="00A21E6E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Screen Setup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268C9B" w14:textId="0A496409" w:rsidR="009732D6" w:rsidRPr="00CF6048" w:rsidRDefault="009732D6" w:rsidP="00A21E6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Brightness = 60%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ECCD3C" w14:textId="5CA4DC4E" w:rsidR="009732D6" w:rsidRPr="00CF6048" w:rsidRDefault="009732D6" w:rsidP="00A21E6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Brightness = 60%</w:t>
            </w:r>
          </w:p>
        </w:tc>
      </w:tr>
      <w:tr w:rsidR="009732D6" w:rsidRPr="007A399E" w14:paraId="499E282B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6D446750" w14:textId="17920560" w:rsidR="009732D6" w:rsidRPr="00CF6048" w:rsidRDefault="009732D6" w:rsidP="009E59B1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Screen Setup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50E1B3" w14:textId="5997D763" w:rsidR="009732D6" w:rsidRPr="00CF6048" w:rsidRDefault="009732D6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Contrast = 100%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28D3F5" w14:textId="2E0F8D5D" w:rsidR="009732D6" w:rsidRPr="00CF6048" w:rsidRDefault="009732D6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Contrast = 100%</w:t>
            </w:r>
          </w:p>
        </w:tc>
      </w:tr>
      <w:tr w:rsidR="009732D6" w:rsidRPr="007A399E" w14:paraId="60EBA0A0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79B44082" w14:textId="74699069" w:rsidR="009732D6" w:rsidRPr="00CF6048" w:rsidRDefault="009732D6" w:rsidP="009E59B1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Screen Setup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86C94A" w14:textId="37DA9FE8" w:rsidR="009732D6" w:rsidRPr="00CF6048" w:rsidRDefault="009732D6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CF6048">
              <w:rPr>
                <w:color w:val="000000"/>
                <w:sz w:val="20"/>
                <w:szCs w:val="20"/>
              </w:rPr>
              <w:t>Pwr</w:t>
            </w:r>
            <w:proofErr w:type="spellEnd"/>
            <w:r w:rsidRPr="00CF6048">
              <w:rPr>
                <w:color w:val="000000"/>
                <w:sz w:val="20"/>
                <w:szCs w:val="20"/>
              </w:rPr>
              <w:t xml:space="preserve"> Save = OFF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999D2C" w14:textId="7100E6BD" w:rsidR="009732D6" w:rsidRPr="00CF6048" w:rsidRDefault="009732D6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CF6048">
              <w:rPr>
                <w:color w:val="000000"/>
                <w:sz w:val="20"/>
                <w:szCs w:val="20"/>
              </w:rPr>
              <w:t>Pwr</w:t>
            </w:r>
            <w:proofErr w:type="spellEnd"/>
            <w:r w:rsidRPr="00CF6048">
              <w:rPr>
                <w:color w:val="000000"/>
                <w:sz w:val="20"/>
                <w:szCs w:val="20"/>
              </w:rPr>
              <w:t xml:space="preserve"> Save = OFF</w:t>
            </w:r>
          </w:p>
        </w:tc>
      </w:tr>
      <w:tr w:rsidR="009732D6" w:rsidRPr="007A399E" w14:paraId="7B29CC37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DC50BD" w14:textId="659D26C0" w:rsidR="009732D6" w:rsidRPr="00CF6048" w:rsidRDefault="009732D6" w:rsidP="009E59B1">
            <w:pPr>
              <w:spacing w:after="40"/>
              <w:rPr>
                <w:sz w:val="20"/>
                <w:szCs w:val="20"/>
              </w:rPr>
            </w:pPr>
            <w:bookmarkStart w:id="1" w:name="_Hlk92794280"/>
            <w:r w:rsidRPr="00CF6048">
              <w:rPr>
                <w:sz w:val="20"/>
                <w:szCs w:val="20"/>
              </w:rPr>
              <w:t xml:space="preserve">01C Temp 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57E70A" w14:textId="50CE9058" w:rsidR="009732D6" w:rsidRPr="00CF6048" w:rsidRDefault="009732D6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Celsius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C0E8CB" w14:textId="330610EA" w:rsidR="009732D6" w:rsidRPr="00CF6048" w:rsidRDefault="009732D6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Celsius</w:t>
            </w:r>
          </w:p>
        </w:tc>
      </w:tr>
      <w:tr w:rsidR="009732D6" w:rsidRPr="007A399E" w14:paraId="159C00CE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DF63898" w14:textId="77777777" w:rsidR="009732D6" w:rsidRPr="00CF6048" w:rsidRDefault="009732D6" w:rsidP="00A21E6E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01D Max Charge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E61C80" w14:textId="77777777" w:rsidR="009732D6" w:rsidRPr="00CF6048" w:rsidRDefault="009732D6" w:rsidP="00A21E6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E028F4" w14:textId="77777777" w:rsidR="009732D6" w:rsidRPr="00CF6048" w:rsidRDefault="009732D6" w:rsidP="00A21E6E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</w:tr>
      <w:bookmarkEnd w:id="1"/>
      <w:tr w:rsidR="009732D6" w:rsidRPr="007A399E" w14:paraId="40B1B1B6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03D4CB4" w14:textId="65007A7A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01E Link PT CHG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7FC5A2" w14:textId="602E24DE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[not used]</w:t>
            </w:r>
            <w:r w:rsidRPr="00CF6048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47CBA1" w14:textId="4883C4A5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[not used]</w:t>
            </w:r>
            <w:r w:rsidRPr="00CF6048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9732D6" w:rsidRPr="007A399E" w14:paraId="46B32018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C7BFCB4" w14:textId="50DA4EA5" w:rsidR="009732D6" w:rsidRPr="00CF6048" w:rsidRDefault="009732D6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02A Search Watts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A82AA9" w14:textId="19A89B26" w:rsidR="009732D6" w:rsidRPr="00CF6048" w:rsidRDefault="009732D6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F28565" w14:textId="2962EC4C" w:rsidR="009732D6" w:rsidRPr="00CF6048" w:rsidRDefault="009732D6" w:rsidP="009E59B1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</w:tr>
      <w:tr w:rsidR="009732D6" w:rsidRPr="007A399E" w14:paraId="12FC9F04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0E31DDF" w14:textId="4748E99A" w:rsidR="009732D6" w:rsidRPr="00CF6048" w:rsidRDefault="009732D6" w:rsidP="009E59B1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02B LBCO Setting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C93323" w14:textId="7454ADFC" w:rsidR="009732D6" w:rsidRPr="00CF6048" w:rsidRDefault="009732D6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Volts = 24.4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D71F8C" w14:textId="71D8489B" w:rsidR="009732D6" w:rsidRPr="00CF6048" w:rsidRDefault="009732D6" w:rsidP="009E59B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Volts = 23.8</w:t>
            </w:r>
          </w:p>
        </w:tc>
      </w:tr>
      <w:tr w:rsidR="009732D6" w:rsidRPr="003B7410" w14:paraId="442B9833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444539E1" w14:textId="42A522CA" w:rsidR="009732D6" w:rsidRPr="00CF6048" w:rsidRDefault="009732D6" w:rsidP="00820E85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01F1FC" w14:textId="5F1B099C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Hour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F84E8F" w14:textId="332F9945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Hour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9732D6" w:rsidRPr="003B7410" w14:paraId="43AC4AF3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3A221F25" w14:textId="0BA2E134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73A750" w14:textId="7302E8DD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Minute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EB9726" w14:textId="63518BB0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Minute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9732D6" w:rsidRPr="003B7410" w14:paraId="6A0E3E44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78AE597C" w14:textId="40AA5B04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A30B2F" w14:textId="7E56D146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AM-PM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88AA2C" w14:textId="3A2FC8D7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AM-PM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9732D6" w:rsidRPr="003B7410" w14:paraId="4291A772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344F67DD" w14:textId="279E2819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Disconnect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479AFA" w14:textId="5C8D363A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Hour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910ADF" w14:textId="242450AD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Hour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9732D6" w:rsidRPr="003B7410" w14:paraId="2A2F6BE1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1AAE0DA1" w14:textId="051E6FC6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Disconnect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D35D24" w14:textId="1DDE066C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Minute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CAB3BC" w14:textId="64C6DFFC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Minute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9732D6" w:rsidRPr="003B7410" w14:paraId="6E0A0D77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1AA2CC53" w14:textId="77777777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Disconnect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8549E4" w14:textId="0B810337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AM-PM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70A370" w14:textId="56806B10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AM-PM = [not used</w:t>
            </w:r>
            <w:r w:rsidRPr="00CF6048">
              <w:rPr>
                <w:color w:val="000000"/>
                <w:sz w:val="20"/>
                <w:szCs w:val="20"/>
              </w:rPr>
              <w:t>]</w:t>
            </w:r>
            <w:r w:rsidRPr="00CF6048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9732D6" w:rsidRPr="007A399E" w14:paraId="5FF9343E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1798F629" w14:textId="0371035B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bookmarkStart w:id="2" w:name="_Hlk92790821"/>
            <w:r w:rsidRPr="00CF6048">
              <w:rPr>
                <w:color w:val="auto"/>
                <w:sz w:val="20"/>
                <w:szCs w:val="20"/>
              </w:rPr>
              <w:t>Set 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6B5460" w14:textId="2E1A1F28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22.0V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FD2E64" w14:textId="6069C24F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21.0V</w:t>
            </w:r>
          </w:p>
        </w:tc>
      </w:tr>
      <w:tr w:rsidR="009732D6" w:rsidRPr="007A399E" w14:paraId="758C3461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7FB45416" w14:textId="08B31B14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Disconnect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089CAE" w14:textId="3B2A1946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28.0V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48EF96" w14:textId="277068C6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29.0V</w:t>
            </w:r>
          </w:p>
        </w:tc>
      </w:tr>
      <w:bookmarkEnd w:id="2"/>
      <w:tr w:rsidR="009732D6" w:rsidRPr="007A399E" w14:paraId="558E82CE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4968C5FC" w14:textId="0D8F2F7C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3C5341" w14:textId="220C7869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SOC = 20%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2016E5" w14:textId="53741003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SOC = 20%</w:t>
            </w:r>
          </w:p>
        </w:tc>
      </w:tr>
      <w:tr w:rsidR="009732D6" w:rsidRPr="007A399E" w14:paraId="332B5E9F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573D0974" w14:textId="5B4A5B5B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Disconnect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675093" w14:textId="4AD5B06A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SOC = 100%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675E9B" w14:textId="0F2F0CBB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SOC = 100%</w:t>
            </w:r>
          </w:p>
        </w:tc>
      </w:tr>
      <w:tr w:rsidR="009732D6" w:rsidRPr="007A399E" w14:paraId="5409DF10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06D072B" w14:textId="693A3450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02F Power Up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BA702E" w14:textId="4CF252A9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Always ON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22D59F" w14:textId="1B39D7B4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Always ON</w:t>
            </w:r>
          </w:p>
        </w:tc>
      </w:tr>
      <w:tr w:rsidR="009732D6" w:rsidRPr="007A399E" w14:paraId="5B271550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20A7FC8" w14:textId="54462912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lastRenderedPageBreak/>
              <w:t>03A AC Input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5D76DC" w14:textId="65B31314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 xml:space="preserve">Amps=18A 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4BA9C6" w14:textId="37491775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 xml:space="preserve">Amps=30A </w:t>
            </w:r>
          </w:p>
        </w:tc>
      </w:tr>
      <w:tr w:rsidR="009732D6" w:rsidRPr="007A399E" w14:paraId="7996126D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5698086" w14:textId="32E8807F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03B VAC Dropout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BE7633" w14:textId="216E8A79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UPS Mode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B91098" w14:textId="5C7D5C34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UPS Mode</w:t>
            </w:r>
          </w:p>
        </w:tc>
      </w:tr>
      <w:tr w:rsidR="009732D6" w:rsidRPr="007A399E" w14:paraId="00B089C8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697A14B6" w14:textId="78D3CA84" w:rsidR="009732D6" w:rsidRPr="00CF6048" w:rsidRDefault="009732D6" w:rsidP="00820E85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Battery Type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12400C" w14:textId="28C2F6FC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CC/CV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10A2A9" w14:textId="504716CC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CC/CV</w:t>
            </w:r>
          </w:p>
        </w:tc>
      </w:tr>
      <w:tr w:rsidR="009732D6" w:rsidRPr="007A399E" w14:paraId="2C54B2C7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0FA25B7B" w14:textId="184820B7" w:rsidR="009732D6" w:rsidRPr="00CF6048" w:rsidRDefault="009732D6" w:rsidP="00820E85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Max Charge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CC542A" w14:textId="10051617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AMPS = 100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981D80" w14:textId="532E09B7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AMPS = 100</w:t>
            </w:r>
          </w:p>
        </w:tc>
      </w:tr>
      <w:tr w:rsidR="009732D6" w:rsidRPr="007A399E" w14:paraId="3229DCEF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6A5D8087" w14:textId="2B6C3101" w:rsidR="009732D6" w:rsidRPr="00CF6048" w:rsidRDefault="009732D6" w:rsidP="00820E85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CV Charge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2887EB" w14:textId="462C5CB5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Volts = 29.0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738985" w14:textId="4CC38DBF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Volts = 29.0</w:t>
            </w:r>
          </w:p>
        </w:tc>
      </w:tr>
      <w:tr w:rsidR="009732D6" w:rsidRPr="007A399E" w14:paraId="4B5C7A6C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4C7A11FA" w14:textId="110C1F5D" w:rsidR="009732D6" w:rsidRPr="00CF6048" w:rsidRDefault="009732D6" w:rsidP="00820E85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 xml:space="preserve">Set CV </w:t>
            </w:r>
            <w:proofErr w:type="spellStart"/>
            <w:r w:rsidRPr="00CF6048">
              <w:rPr>
                <w:color w:val="auto"/>
                <w:sz w:val="20"/>
                <w:szCs w:val="20"/>
              </w:rPr>
              <w:t>Chg</w:t>
            </w:r>
            <w:proofErr w:type="spellEnd"/>
            <w:r w:rsidRPr="00CF6048">
              <w:rPr>
                <w:color w:val="auto"/>
                <w:sz w:val="20"/>
                <w:szCs w:val="20"/>
              </w:rPr>
              <w:t xml:space="preserve"> Done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A5ADCA" w14:textId="03FDE78E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HOLD CV/CHG VDC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ACBE8B" w14:textId="05E907AE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HOLD CV/CHG VDC</w:t>
            </w:r>
          </w:p>
        </w:tc>
      </w:tr>
      <w:tr w:rsidR="009732D6" w:rsidRPr="007A399E" w14:paraId="5B16B21F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7C0EEA" w14:textId="7B513201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03D Absorb Done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E30E10" w14:textId="0AA2B4F2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1E5F77" w14:textId="67136704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</w:tr>
      <w:tr w:rsidR="009732D6" w:rsidRPr="007A399E" w14:paraId="0327F3DC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8A1D9F" w14:textId="36F22FB1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03E Max Charge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0DB737" w14:textId="1F044D75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Rate = 90%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7A510A" w14:textId="6E63F884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Rate = 90%</w:t>
            </w:r>
          </w:p>
        </w:tc>
      </w:tr>
      <w:tr w:rsidR="009732D6" w:rsidRPr="007A399E" w14:paraId="50BA0A04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C00BA5" w14:textId="7E8D95E5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03F Max Charge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FD0106" w14:textId="031C350F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677603" w14:textId="0C41C7A8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</w:tr>
      <w:tr w:rsidR="009732D6" w:rsidRPr="007A399E" w14:paraId="39ACCC9D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A06E07" w14:textId="7D736D44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03G Final Charge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036518" w14:textId="6C2C32B9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36FA33" w14:textId="52953A7E" w:rsidR="009732D6" w:rsidRPr="00CF6048" w:rsidRDefault="009732D6" w:rsidP="00820E8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</w:tr>
      <w:tr w:rsidR="009732D6" w:rsidRPr="007A399E" w14:paraId="73B4B49B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D4DE2CD" w14:textId="7329791B" w:rsidR="009732D6" w:rsidRPr="00CF6048" w:rsidRDefault="009732D6" w:rsidP="00820E8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03H EQ Reminder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180412" w14:textId="76A2DED7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F51D41" w14:textId="41F1D209" w:rsidR="009732D6" w:rsidRPr="00CF6048" w:rsidRDefault="009732D6" w:rsidP="00820E8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</w:tr>
      <w:tr w:rsidR="009732D6" w:rsidRPr="007A399E" w14:paraId="707848A6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6CD9A9" w14:textId="565DFCA7" w:rsidR="009732D6" w:rsidRPr="00CF6048" w:rsidRDefault="009732D6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03I START BULK [5.0]</w:t>
            </w:r>
            <w:r w:rsidRPr="00CF6048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E6D3A2" w14:textId="309DED1C" w:rsidR="009732D6" w:rsidRPr="00CF6048" w:rsidRDefault="009732D6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5199E8" w14:textId="0F6910FB" w:rsidR="009732D6" w:rsidRPr="00CF6048" w:rsidRDefault="009732D6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CC/CV Controlled</w:t>
            </w:r>
          </w:p>
        </w:tc>
      </w:tr>
      <w:tr w:rsidR="009732D6" w:rsidRPr="007A399E" w14:paraId="4FD2B758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  <w:vAlign w:val="center"/>
          </w:tcPr>
          <w:p w14:paraId="127D2D4B" w14:textId="50652FAD" w:rsidR="009732D6" w:rsidRPr="00CF6048" w:rsidRDefault="009732D6" w:rsidP="001704BA">
            <w:pPr>
              <w:spacing w:after="40"/>
              <w:rPr>
                <w:color w:val="auto"/>
                <w:sz w:val="20"/>
                <w:szCs w:val="20"/>
              </w:rPr>
            </w:pPr>
            <w:bookmarkStart w:id="3" w:name="_Hlk92789130"/>
            <w:r w:rsidRPr="00CF6048">
              <w:rPr>
                <w:color w:val="auto"/>
                <w:sz w:val="20"/>
                <w:szCs w:val="20"/>
              </w:rPr>
              <w:t>Set Start Gen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441EB0" w14:textId="614BC3C8" w:rsidR="009732D6" w:rsidRPr="00CF6048" w:rsidRDefault="009732D6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Volts = 25.0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ABC114" w14:textId="106191CD" w:rsidR="009732D6" w:rsidRPr="00CF6048" w:rsidRDefault="009732D6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Volts = 25.0</w:t>
            </w:r>
          </w:p>
        </w:tc>
      </w:tr>
      <w:tr w:rsidR="009732D6" w:rsidRPr="007A399E" w14:paraId="12C04A64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61D086D5" w14:textId="7602FAE1" w:rsidR="009732D6" w:rsidRPr="00CF6048" w:rsidRDefault="009732D6" w:rsidP="001704BA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Start Volts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922134" w14:textId="32A2BC3A" w:rsidR="009732D6" w:rsidRPr="00CF6048" w:rsidRDefault="009732D6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Delay = 15 sec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FED6E7" w14:textId="04D94DB2" w:rsidR="009732D6" w:rsidRPr="00CF6048" w:rsidRDefault="009732D6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Delay = 15 sec</w:t>
            </w:r>
          </w:p>
        </w:tc>
      </w:tr>
      <w:tr w:rsidR="009732D6" w:rsidRPr="007A399E" w14:paraId="419AC7C2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75F2AAAD" w14:textId="0EA30364" w:rsidR="009732D6" w:rsidRPr="00CF6048" w:rsidRDefault="009732D6" w:rsidP="001704BA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Stop Gen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07E9DF" w14:textId="65DAB8D1" w:rsidR="009732D6" w:rsidRPr="00CF6048" w:rsidRDefault="009732D6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Volts = 28.8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07B724" w14:textId="597727E2" w:rsidR="009732D6" w:rsidRPr="00CF6048" w:rsidRDefault="009732D6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Volts = 28.0</w:t>
            </w:r>
          </w:p>
        </w:tc>
      </w:tr>
      <w:tr w:rsidR="009732D6" w:rsidRPr="007A399E" w14:paraId="369654F5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ABF8F" w:themeFill="accent6" w:themeFillTint="99"/>
          </w:tcPr>
          <w:p w14:paraId="69EE3C09" w14:textId="2CBAF908" w:rsidR="009732D6" w:rsidRPr="00CF6048" w:rsidRDefault="009732D6" w:rsidP="001704BA">
            <w:pPr>
              <w:spacing w:after="40"/>
              <w:rPr>
                <w:color w:val="auto"/>
                <w:sz w:val="20"/>
                <w:szCs w:val="20"/>
              </w:rPr>
            </w:pPr>
            <w:r w:rsidRPr="00CF6048">
              <w:rPr>
                <w:color w:val="auto"/>
                <w:sz w:val="20"/>
                <w:szCs w:val="20"/>
              </w:rPr>
              <w:t>Set Stop Volts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B97D16" w14:textId="5032CD41" w:rsidR="009732D6" w:rsidRPr="00CF6048" w:rsidRDefault="009732D6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Delay = 15 sec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B837D5" w14:textId="7FE2AF8C" w:rsidR="009732D6" w:rsidRPr="00CF6048" w:rsidRDefault="009732D6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Delay = 1 Min</w:t>
            </w:r>
          </w:p>
        </w:tc>
      </w:tr>
      <w:tr w:rsidR="009732D6" w:rsidRPr="007A399E" w14:paraId="6072B22C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598B56E" w14:textId="696AA4E8" w:rsidR="009732D6" w:rsidRPr="00CF6048" w:rsidRDefault="009732D6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04B Gen Run Time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C8B45D" w14:textId="47F915C6" w:rsidR="009732D6" w:rsidRPr="00CF6048" w:rsidRDefault="009732D6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9D7EFF" w14:textId="4A7E06D5" w:rsidR="009732D6" w:rsidRPr="00CF6048" w:rsidRDefault="009732D6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</w:tr>
      <w:tr w:rsidR="009732D6" w:rsidRPr="007A399E" w14:paraId="7E30CF62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B2A2DCF" w14:textId="1E1B84BB" w:rsidR="009732D6" w:rsidRPr="00CF6048" w:rsidRDefault="009732D6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04C Gen Run Amps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CB375D" w14:textId="39C51AA2" w:rsidR="009732D6" w:rsidRPr="00CF6048" w:rsidRDefault="009732D6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129CF7" w14:textId="5FD8F5B1" w:rsidR="009732D6" w:rsidRPr="00CF6048" w:rsidRDefault="009732D6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</w:tr>
      <w:tr w:rsidR="009732D6" w:rsidRPr="007A399E" w14:paraId="4BF6C88A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ED1130" w14:textId="2C7A6A1F" w:rsidR="009732D6" w:rsidRPr="00CF6048" w:rsidRDefault="009732D6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04D Gen Run SOC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D0A072" w14:textId="599B7A30" w:rsidR="009732D6" w:rsidRPr="00CF6048" w:rsidRDefault="009732D6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30163C" w14:textId="21566437" w:rsidR="009732D6" w:rsidRPr="00CF6048" w:rsidRDefault="009732D6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</w:tr>
      <w:tr w:rsidR="009732D6" w:rsidRPr="007A399E" w14:paraId="638B689C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CC178C" w14:textId="2EFD0B3E" w:rsidR="009732D6" w:rsidRPr="00CF6048" w:rsidRDefault="009732D6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04E Gen Run Temp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A381B6" w14:textId="3CAB6C43" w:rsidR="009732D6" w:rsidRPr="00CF6048" w:rsidRDefault="009732D6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Ext Input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320B99" w14:textId="0A4F4E74" w:rsidR="009732D6" w:rsidRPr="00CF6048" w:rsidRDefault="009732D6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Ext Input</w:t>
            </w:r>
          </w:p>
        </w:tc>
      </w:tr>
      <w:tr w:rsidR="009732D6" w:rsidRPr="007A399E" w14:paraId="301001DC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D28295" w14:textId="2A2DCAE2" w:rsidR="009732D6" w:rsidRPr="00CF6048" w:rsidRDefault="009732D6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04F Max Gen Run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E87335" w14:textId="249647D8" w:rsidR="009732D6" w:rsidRPr="00CF6048" w:rsidRDefault="009732D6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 xml:space="preserve">12.0 </w:t>
            </w:r>
            <w:proofErr w:type="spellStart"/>
            <w:r w:rsidRPr="00CF6048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98935E" w14:textId="1FB266BF" w:rsidR="009732D6" w:rsidRPr="00CF6048" w:rsidRDefault="009732D6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 xml:space="preserve">12.0 </w:t>
            </w:r>
            <w:proofErr w:type="spellStart"/>
            <w:r w:rsidRPr="00CF6048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9732D6" w:rsidRPr="007A399E" w14:paraId="223C962E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4BAB94" w14:textId="519E138B" w:rsidR="009732D6" w:rsidRPr="00CF6048" w:rsidRDefault="009732D6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04G Quiet Time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832E98" w14:textId="1765249A" w:rsidR="009732D6" w:rsidRPr="00CF6048" w:rsidRDefault="009732D6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C4DB54" w14:textId="1F815BA9" w:rsidR="009732D6" w:rsidRPr="00CF6048" w:rsidRDefault="009732D6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</w:tr>
      <w:tr w:rsidR="009732D6" w:rsidRPr="007A399E" w14:paraId="18147096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3DE529" w14:textId="22C16989" w:rsidR="009732D6" w:rsidRPr="00CF6048" w:rsidRDefault="009732D6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04H Gen Exercise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424DEB" w14:textId="1E39EEC1" w:rsidR="009732D6" w:rsidRPr="00CF6048" w:rsidRDefault="009732D6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8E846B" w14:textId="40A6199E" w:rsidR="009732D6" w:rsidRPr="00CF6048" w:rsidRDefault="009732D6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OFF</w:t>
            </w:r>
          </w:p>
        </w:tc>
      </w:tr>
      <w:tr w:rsidR="009732D6" w:rsidRPr="007A399E" w14:paraId="532D31E7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2FEFE0" w14:textId="3BFA0B93" w:rsidR="009732D6" w:rsidRPr="00CF6048" w:rsidRDefault="009732D6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04I Gen Warm-up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0D586D" w14:textId="2F892E8B" w:rsidR="009732D6" w:rsidRPr="00CF6048" w:rsidRDefault="009732D6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Time = 75 Sec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828823" w14:textId="3F319738" w:rsidR="009732D6" w:rsidRPr="00CF6048" w:rsidRDefault="009732D6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Time = 75 Sec</w:t>
            </w:r>
          </w:p>
        </w:tc>
      </w:tr>
      <w:tr w:rsidR="009732D6" w:rsidRPr="007A399E" w14:paraId="3E8B2D8A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46297A" w14:textId="68C36C3E" w:rsidR="009732D6" w:rsidRPr="00CF6048" w:rsidRDefault="009732D6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04J Gen Cool Down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2447E4" w14:textId="3CCB4876" w:rsidR="009732D6" w:rsidRPr="00CF6048" w:rsidRDefault="009732D6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Timer = 4 min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8E34BC" w14:textId="66BA0518" w:rsidR="009732D6" w:rsidRPr="00CF6048" w:rsidRDefault="009732D6" w:rsidP="001704BA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Timer = 4 Min</w:t>
            </w:r>
          </w:p>
        </w:tc>
      </w:tr>
      <w:tr w:rsidR="009732D6" w:rsidRPr="007A399E" w14:paraId="3FA8EC10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5EE431" w14:textId="4490661A" w:rsidR="009732D6" w:rsidRPr="00CF6048" w:rsidRDefault="009732D6" w:rsidP="001704BA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04K Gen 100% SOC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D3DAA6" w14:textId="5DA7B906" w:rsidR="009732D6" w:rsidRPr="00CF6048" w:rsidRDefault="009732D6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Start Days = Off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78A579" w14:textId="7A368B17" w:rsidR="009732D6" w:rsidRPr="00CF6048" w:rsidRDefault="009732D6" w:rsidP="001704BA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Start Days = Off</w:t>
            </w:r>
          </w:p>
        </w:tc>
      </w:tr>
      <w:tr w:rsidR="009732D6" w:rsidRPr="007A399E" w14:paraId="4D52D3B1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6AEF50" w14:textId="082D17C6" w:rsidR="009732D6" w:rsidRPr="00CF6048" w:rsidRDefault="009732D6" w:rsidP="00A20D6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 xml:space="preserve">04L Man Run </w:t>
            </w:r>
            <w:proofErr w:type="spellStart"/>
            <w:r w:rsidRPr="00CF6048">
              <w:rPr>
                <w:sz w:val="20"/>
                <w:szCs w:val="20"/>
              </w:rPr>
              <w:t>Hrs</w:t>
            </w:r>
            <w:proofErr w:type="spellEnd"/>
            <w:r w:rsidRPr="00CF6048">
              <w:rPr>
                <w:sz w:val="20"/>
                <w:szCs w:val="20"/>
              </w:rPr>
              <w:t>? [5.0]</w:t>
            </w:r>
            <w:r w:rsidRPr="00CF604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6BA960" w14:textId="3585907D" w:rsidR="009732D6" w:rsidRPr="00CF6048" w:rsidRDefault="009732D6" w:rsidP="00A20D6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B+ Only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4DB57F" w14:textId="23730878" w:rsidR="009732D6" w:rsidRPr="00CF6048" w:rsidRDefault="009732D6" w:rsidP="00A20D6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B+ Only</w:t>
            </w:r>
          </w:p>
        </w:tc>
      </w:tr>
      <w:tr w:rsidR="009732D6" w:rsidRPr="007A399E" w14:paraId="52A02915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492FFFF" w14:textId="0FA4FD65" w:rsidR="009732D6" w:rsidRPr="00CF6048" w:rsidRDefault="009732D6" w:rsidP="00A20D6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05A Charge Eff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7CEFAD" w14:textId="0671F313" w:rsidR="009732D6" w:rsidRPr="00CF6048" w:rsidRDefault="009732D6" w:rsidP="00A20D6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Auto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E36631" w14:textId="1982F35C" w:rsidR="009732D6" w:rsidRPr="00CF6048" w:rsidRDefault="009732D6" w:rsidP="00A20D6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Auto</w:t>
            </w:r>
          </w:p>
        </w:tc>
      </w:tr>
      <w:tr w:rsidR="009732D6" w:rsidRPr="007A399E" w14:paraId="5546ED27" w14:textId="77777777" w:rsidTr="009732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54FA58" w14:textId="33CF1C9F" w:rsidR="009732D6" w:rsidRPr="00CF6048" w:rsidRDefault="009732D6" w:rsidP="00A20D6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 xml:space="preserve">05B </w:t>
            </w:r>
            <w:proofErr w:type="spellStart"/>
            <w:r w:rsidRPr="00CF6048">
              <w:rPr>
                <w:sz w:val="20"/>
                <w:szCs w:val="20"/>
              </w:rPr>
              <w:t>AmpHour</w:t>
            </w:r>
            <w:proofErr w:type="spellEnd"/>
            <w:r w:rsidRPr="00CF6048">
              <w:rPr>
                <w:sz w:val="20"/>
                <w:szCs w:val="20"/>
              </w:rPr>
              <w:t xml:space="preserve"> Size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467EFF" w14:textId="7FC8F863" w:rsidR="009732D6" w:rsidRPr="00CF6048" w:rsidRDefault="009732D6" w:rsidP="00A20D6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450 Ah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FC2F5E" w14:textId="29649B60" w:rsidR="009732D6" w:rsidRPr="00CF6048" w:rsidRDefault="009732D6" w:rsidP="00A20D6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900 Ah</w:t>
            </w:r>
          </w:p>
        </w:tc>
      </w:tr>
      <w:tr w:rsidR="009732D6" w:rsidRPr="007A399E" w14:paraId="300041E3" w14:textId="77777777" w:rsidTr="0097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C4E01A" w14:textId="44F5C6EB" w:rsidR="009732D6" w:rsidRPr="00CF6048" w:rsidRDefault="009732D6" w:rsidP="00A20D65">
            <w:pPr>
              <w:spacing w:after="40"/>
              <w:rPr>
                <w:sz w:val="20"/>
                <w:szCs w:val="20"/>
              </w:rPr>
            </w:pPr>
            <w:r w:rsidRPr="00CF6048">
              <w:rPr>
                <w:sz w:val="20"/>
                <w:szCs w:val="20"/>
              </w:rPr>
              <w:t>06 PT Setup [5.0]</w:t>
            </w:r>
            <w:r w:rsidRPr="00CF604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D5EAC2" w14:textId="3687DEE6" w:rsidR="009732D6" w:rsidRPr="00CF6048" w:rsidRDefault="009732D6" w:rsidP="00A20D6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No PT Present</w:t>
            </w:r>
          </w:p>
        </w:tc>
        <w:tc>
          <w:tcPr>
            <w:tcW w:w="23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9BFFDA" w14:textId="38D4FCCD" w:rsidR="009732D6" w:rsidRPr="00CF6048" w:rsidRDefault="009732D6" w:rsidP="00A20D6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6048">
              <w:rPr>
                <w:color w:val="000000"/>
                <w:sz w:val="20"/>
                <w:szCs w:val="20"/>
              </w:rPr>
              <w:t>No PT Present</w:t>
            </w:r>
          </w:p>
        </w:tc>
      </w:tr>
      <w:bookmarkEnd w:id="0"/>
      <w:bookmarkEnd w:id="3"/>
    </w:tbl>
    <w:p w14:paraId="7EBCA0B8" w14:textId="77777777" w:rsidR="00C233B6" w:rsidRDefault="00C233B6">
      <w:pPr>
        <w:pStyle w:val="Heading1"/>
      </w:pPr>
    </w:p>
    <w:sectPr w:rsidR="00C233B6" w:rsidSect="00B336A7">
      <w:headerReference w:type="default" r:id="rId8"/>
      <w:footerReference w:type="default" r:id="rId9"/>
      <w:headerReference w:type="first" r:id="rId10"/>
      <w:pgSz w:w="12240" w:h="15840"/>
      <w:pgMar w:top="630" w:right="1440" w:bottom="810" w:left="1440" w:header="576" w:footer="57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A169" w14:textId="77777777" w:rsidR="00103E7D" w:rsidRDefault="00103E7D">
      <w:pPr>
        <w:spacing w:after="0" w:line="240" w:lineRule="auto"/>
      </w:pPr>
      <w:r>
        <w:separator/>
      </w:r>
    </w:p>
    <w:p w14:paraId="30242FE8" w14:textId="77777777" w:rsidR="00103E7D" w:rsidRDefault="00103E7D"/>
  </w:endnote>
  <w:endnote w:type="continuationSeparator" w:id="0">
    <w:p w14:paraId="205E0A67" w14:textId="77777777" w:rsidR="00103E7D" w:rsidRDefault="00103E7D">
      <w:pPr>
        <w:spacing w:after="0" w:line="240" w:lineRule="auto"/>
      </w:pPr>
      <w:r>
        <w:continuationSeparator/>
      </w:r>
    </w:p>
    <w:p w14:paraId="52C1D2AE" w14:textId="77777777" w:rsidR="00103E7D" w:rsidRDefault="00103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034049"/>
      <w:docPartObj>
        <w:docPartGallery w:val="Page Numbers (Bottom of Page)"/>
        <w:docPartUnique/>
      </w:docPartObj>
    </w:sdtPr>
    <w:sdtEndPr/>
    <w:sdtContent>
      <w:p w14:paraId="023FCBE6" w14:textId="63A5D99C" w:rsidR="00DE1327" w:rsidRPr="0014114F" w:rsidRDefault="00103E7D" w:rsidP="008B5F24">
        <w:pPr>
          <w:pStyle w:val="Footer"/>
          <w:tabs>
            <w:tab w:val="clear" w:pos="4680"/>
            <w:tab w:val="center" w:pos="9360"/>
          </w:tabs>
        </w:p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E1327" w:rsidRPr="0014114F">
              <w:tab/>
              <w:t xml:space="preserve">Page </w:t>
            </w:r>
            <w:r w:rsidR="00DE1327" w:rsidRPr="0014114F">
              <w:fldChar w:fldCharType="begin"/>
            </w:r>
            <w:r w:rsidR="00DE1327" w:rsidRPr="0014114F">
              <w:instrText xml:space="preserve"> PAGE </w:instrText>
            </w:r>
            <w:r w:rsidR="00DE1327" w:rsidRPr="0014114F">
              <w:fldChar w:fldCharType="separate"/>
            </w:r>
            <w:r w:rsidR="001163F3">
              <w:rPr>
                <w:noProof/>
              </w:rPr>
              <w:t>5</w:t>
            </w:r>
            <w:r w:rsidR="00DE1327" w:rsidRPr="0014114F">
              <w:fldChar w:fldCharType="end"/>
            </w:r>
            <w:r w:rsidR="00DE1327" w:rsidRPr="0014114F">
              <w:t xml:space="preserve"> of </w:t>
            </w:r>
            <w:fldSimple w:instr=" NUMPAGES  ">
              <w:r w:rsidR="001163F3">
                <w:rPr>
                  <w:noProof/>
                </w:rPr>
                <w:t>6</w:t>
              </w:r>
            </w:fldSimple>
          </w:sdtContent>
        </w:sdt>
      </w:p>
    </w:sdtContent>
  </w:sdt>
  <w:p w14:paraId="6C40013C" w14:textId="77777777" w:rsidR="00346381" w:rsidRDefault="003463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5FC7" w14:textId="77777777" w:rsidR="00103E7D" w:rsidRDefault="00103E7D">
      <w:pPr>
        <w:spacing w:after="0" w:line="240" w:lineRule="auto"/>
      </w:pPr>
      <w:r>
        <w:separator/>
      </w:r>
    </w:p>
    <w:p w14:paraId="29DC440A" w14:textId="77777777" w:rsidR="00103E7D" w:rsidRDefault="00103E7D"/>
  </w:footnote>
  <w:footnote w:type="continuationSeparator" w:id="0">
    <w:p w14:paraId="45A2CFCE" w14:textId="77777777" w:rsidR="00103E7D" w:rsidRDefault="00103E7D">
      <w:pPr>
        <w:spacing w:after="0" w:line="240" w:lineRule="auto"/>
      </w:pPr>
      <w:r>
        <w:continuationSeparator/>
      </w:r>
    </w:p>
    <w:p w14:paraId="120AF39F" w14:textId="77777777" w:rsidR="00103E7D" w:rsidRDefault="00103E7D"/>
  </w:footnote>
  <w:footnote w:id="1">
    <w:p w14:paraId="1273E63D" w14:textId="46B77C6C" w:rsidR="009732D6" w:rsidRDefault="009732D6">
      <w:pPr>
        <w:pStyle w:val="FootnoteText"/>
      </w:pPr>
      <w:r>
        <w:rPr>
          <w:rStyle w:val="FootnoteReference"/>
        </w:rPr>
        <w:footnoteRef/>
      </w:r>
      <w:r>
        <w:t xml:space="preserve"> [not stored] and [not used] indicate the value does not need to be set since it is either not stored or not used</w:t>
      </w:r>
    </w:p>
  </w:footnote>
  <w:footnote w:id="2">
    <w:p w14:paraId="258A98DB" w14:textId="2C57D6B2" w:rsidR="009732D6" w:rsidRDefault="009732D6">
      <w:pPr>
        <w:pStyle w:val="FootnoteText"/>
      </w:pPr>
      <w:r>
        <w:rPr>
          <w:rStyle w:val="FootnoteReference"/>
        </w:rPr>
        <w:footnoteRef/>
      </w:r>
      <w:r>
        <w:t xml:space="preserve"> [Current Year] indicates that the PIN value should be entered as the year which is shown in the I-Plate as its built date.</w:t>
      </w:r>
    </w:p>
  </w:footnote>
  <w:footnote w:id="3">
    <w:p w14:paraId="6EB27499" w14:textId="39CFB977" w:rsidR="009732D6" w:rsidRDefault="009732D6">
      <w:pPr>
        <w:pStyle w:val="FootnoteText"/>
      </w:pPr>
      <w:r>
        <w:rPr>
          <w:rStyle w:val="FootnoteReference"/>
        </w:rPr>
        <w:footnoteRef/>
      </w:r>
      <w:r>
        <w:t xml:space="preserve"> [5.0] indicates the value is only available in Version 5.0 of the ME-ARC 50. These options are not available in Version 4.0.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C645" w14:textId="77777777" w:rsidR="00DE1327" w:rsidRDefault="00DE1327">
    <w:pPr>
      <w:pStyle w:val="Header"/>
      <w:jc w:val="right"/>
    </w:pPr>
  </w:p>
  <w:p w14:paraId="4A7636CF" w14:textId="1B4F2D7D" w:rsidR="00DE1327" w:rsidRDefault="00DE1327" w:rsidP="002E30B3"/>
  <w:p w14:paraId="0409BC1B" w14:textId="77777777" w:rsidR="00346381" w:rsidRDefault="00346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83" w:tblpY="146"/>
      <w:tblW w:w="9900" w:type="dxa"/>
      <w:tblLook w:val="04A0" w:firstRow="1" w:lastRow="0" w:firstColumn="1" w:lastColumn="0" w:noHBand="0" w:noVBand="1"/>
    </w:tblPr>
    <w:tblGrid>
      <w:gridCol w:w="1885"/>
      <w:gridCol w:w="4860"/>
      <w:gridCol w:w="1369"/>
      <w:gridCol w:w="1786"/>
    </w:tblGrid>
    <w:tr w:rsidR="00085D56" w14:paraId="235797E3" w14:textId="77777777" w:rsidTr="00B336A7">
      <w:trPr>
        <w:trHeight w:val="432"/>
        <w:tblHeader/>
      </w:trPr>
      <w:tc>
        <w:tcPr>
          <w:tcW w:w="1885" w:type="dxa"/>
          <w:vMerge w:val="restart"/>
        </w:tcPr>
        <w:p w14:paraId="1523CC83" w14:textId="1C458C77" w:rsidR="00085D56" w:rsidRDefault="00085D56" w:rsidP="00B336A7">
          <w:pPr>
            <w:pStyle w:val="Header"/>
          </w:pPr>
        </w:p>
      </w:tc>
      <w:tc>
        <w:tcPr>
          <w:tcW w:w="4860" w:type="dxa"/>
          <w:vMerge w:val="restart"/>
          <w:vAlign w:val="center"/>
        </w:tcPr>
        <w:p w14:paraId="1969768A" w14:textId="68D70772" w:rsidR="00085D56" w:rsidRPr="00ED1783" w:rsidRDefault="00085D56" w:rsidP="00B336A7">
          <w:pPr>
            <w:pStyle w:val="Title"/>
          </w:pPr>
        </w:p>
      </w:tc>
      <w:tc>
        <w:tcPr>
          <w:tcW w:w="1369" w:type="dxa"/>
          <w:vAlign w:val="center"/>
        </w:tcPr>
        <w:p w14:paraId="7DF54167" w14:textId="2BC2BCF0" w:rsidR="00085D56" w:rsidRDefault="00085D56" w:rsidP="00B336A7">
          <w:pPr>
            <w:pStyle w:val="Header"/>
            <w:jc w:val="center"/>
          </w:pPr>
        </w:p>
      </w:tc>
      <w:tc>
        <w:tcPr>
          <w:tcW w:w="1786" w:type="dxa"/>
          <w:vAlign w:val="center"/>
        </w:tcPr>
        <w:p w14:paraId="44DB123D" w14:textId="7D9A83E4" w:rsidR="00085D56" w:rsidRDefault="00085D56" w:rsidP="00B336A7">
          <w:pPr>
            <w:pStyle w:val="Header"/>
          </w:pPr>
        </w:p>
      </w:tc>
    </w:tr>
    <w:tr w:rsidR="00085D56" w14:paraId="303D8EEF" w14:textId="77777777" w:rsidTr="00B336A7">
      <w:trPr>
        <w:trHeight w:val="360"/>
      </w:trPr>
      <w:tc>
        <w:tcPr>
          <w:tcW w:w="1885" w:type="dxa"/>
          <w:vMerge/>
        </w:tcPr>
        <w:p w14:paraId="726A9E41" w14:textId="77777777" w:rsidR="00085D56" w:rsidRDefault="00085D56" w:rsidP="00B336A7">
          <w:pPr>
            <w:pStyle w:val="Header"/>
            <w:rPr>
              <w:b/>
              <w:noProof/>
              <w:color w:val="E05A26"/>
              <w:sz w:val="36"/>
              <w:szCs w:val="36"/>
            </w:rPr>
          </w:pPr>
        </w:p>
      </w:tc>
      <w:tc>
        <w:tcPr>
          <w:tcW w:w="4860" w:type="dxa"/>
          <w:vMerge/>
          <w:vAlign w:val="center"/>
        </w:tcPr>
        <w:p w14:paraId="7F4605B1" w14:textId="77777777" w:rsidR="00085D56" w:rsidRPr="00ED1783" w:rsidRDefault="00085D56" w:rsidP="00B336A7">
          <w:pPr>
            <w:tabs>
              <w:tab w:val="left" w:pos="1700"/>
            </w:tabs>
            <w:jc w:val="center"/>
            <w:rPr>
              <w:b/>
              <w:bCs/>
              <w:sz w:val="40"/>
              <w:szCs w:val="40"/>
            </w:rPr>
          </w:pPr>
        </w:p>
      </w:tc>
      <w:tc>
        <w:tcPr>
          <w:tcW w:w="1369" w:type="dxa"/>
          <w:vAlign w:val="center"/>
        </w:tcPr>
        <w:p w14:paraId="3C554EA9" w14:textId="7BF90A56" w:rsidR="00085D56" w:rsidRDefault="00085D56" w:rsidP="00B336A7">
          <w:pPr>
            <w:pStyle w:val="Header"/>
            <w:jc w:val="center"/>
          </w:pPr>
        </w:p>
      </w:tc>
      <w:tc>
        <w:tcPr>
          <w:tcW w:w="1786" w:type="dxa"/>
          <w:vAlign w:val="center"/>
        </w:tcPr>
        <w:p w14:paraId="2FB790DF" w14:textId="332A61DC" w:rsidR="00085D56" w:rsidRDefault="00085D56" w:rsidP="00B336A7">
          <w:pPr>
            <w:pStyle w:val="Header"/>
          </w:pPr>
        </w:p>
      </w:tc>
    </w:tr>
    <w:tr w:rsidR="00085D56" w14:paraId="256F5767" w14:textId="77777777" w:rsidTr="00B336A7">
      <w:trPr>
        <w:trHeight w:val="360"/>
      </w:trPr>
      <w:tc>
        <w:tcPr>
          <w:tcW w:w="1885" w:type="dxa"/>
          <w:vMerge/>
        </w:tcPr>
        <w:p w14:paraId="6AE8CF39" w14:textId="77777777" w:rsidR="00085D56" w:rsidRDefault="00085D56" w:rsidP="00B336A7">
          <w:pPr>
            <w:pStyle w:val="Header"/>
            <w:rPr>
              <w:b/>
              <w:noProof/>
              <w:color w:val="E05A26"/>
              <w:sz w:val="36"/>
              <w:szCs w:val="36"/>
            </w:rPr>
          </w:pPr>
        </w:p>
      </w:tc>
      <w:tc>
        <w:tcPr>
          <w:tcW w:w="4860" w:type="dxa"/>
          <w:vMerge w:val="restart"/>
          <w:vAlign w:val="center"/>
        </w:tcPr>
        <w:p w14:paraId="00629CA5" w14:textId="61B84151" w:rsidR="00085D56" w:rsidRPr="00ED1783" w:rsidRDefault="00085D56" w:rsidP="00B336A7">
          <w:pPr>
            <w:pStyle w:val="Title"/>
            <w:rPr>
              <w:sz w:val="40"/>
              <w:szCs w:val="40"/>
            </w:rPr>
          </w:pPr>
        </w:p>
      </w:tc>
      <w:tc>
        <w:tcPr>
          <w:tcW w:w="1369" w:type="dxa"/>
          <w:vAlign w:val="center"/>
        </w:tcPr>
        <w:p w14:paraId="62201ECF" w14:textId="7489B381" w:rsidR="00085D56" w:rsidRDefault="00085D56" w:rsidP="00B336A7">
          <w:pPr>
            <w:pStyle w:val="Header"/>
            <w:jc w:val="center"/>
          </w:pPr>
        </w:p>
      </w:tc>
      <w:tc>
        <w:tcPr>
          <w:tcW w:w="1786" w:type="dxa"/>
          <w:vAlign w:val="center"/>
        </w:tcPr>
        <w:p w14:paraId="054AE63D" w14:textId="1C0E8825" w:rsidR="00085D56" w:rsidRPr="005C39B8" w:rsidRDefault="00085D56" w:rsidP="00B336A7">
          <w:pPr>
            <w:pStyle w:val="Header"/>
            <w:rPr>
              <w:highlight w:val="yellow"/>
            </w:rPr>
          </w:pPr>
        </w:p>
      </w:tc>
    </w:tr>
    <w:tr w:rsidR="00085D56" w14:paraId="100518B0" w14:textId="77777777" w:rsidTr="00B336A7">
      <w:trPr>
        <w:trHeight w:val="360"/>
      </w:trPr>
      <w:tc>
        <w:tcPr>
          <w:tcW w:w="1885" w:type="dxa"/>
          <w:vMerge/>
        </w:tcPr>
        <w:p w14:paraId="3B78C876" w14:textId="77777777" w:rsidR="00085D56" w:rsidRDefault="00085D56" w:rsidP="00B336A7">
          <w:pPr>
            <w:pStyle w:val="Header"/>
            <w:rPr>
              <w:b/>
              <w:noProof/>
              <w:color w:val="E05A26"/>
              <w:sz w:val="36"/>
              <w:szCs w:val="36"/>
            </w:rPr>
          </w:pPr>
        </w:p>
      </w:tc>
      <w:tc>
        <w:tcPr>
          <w:tcW w:w="4860" w:type="dxa"/>
          <w:vMerge/>
          <w:vAlign w:val="center"/>
        </w:tcPr>
        <w:p w14:paraId="23AF19A1" w14:textId="77777777" w:rsidR="00085D56" w:rsidRPr="00ED1783" w:rsidRDefault="00085D56" w:rsidP="00B336A7">
          <w:pPr>
            <w:tabs>
              <w:tab w:val="left" w:pos="1700"/>
            </w:tabs>
            <w:jc w:val="center"/>
            <w:rPr>
              <w:b/>
              <w:bCs/>
              <w:sz w:val="40"/>
              <w:szCs w:val="40"/>
            </w:rPr>
          </w:pPr>
        </w:p>
      </w:tc>
      <w:tc>
        <w:tcPr>
          <w:tcW w:w="1369" w:type="dxa"/>
          <w:vAlign w:val="center"/>
        </w:tcPr>
        <w:p w14:paraId="0F770943" w14:textId="691077FE" w:rsidR="00085D56" w:rsidRDefault="00085D56" w:rsidP="00B336A7">
          <w:pPr>
            <w:pStyle w:val="Header"/>
            <w:jc w:val="center"/>
          </w:pPr>
        </w:p>
      </w:tc>
      <w:tc>
        <w:tcPr>
          <w:tcW w:w="1786" w:type="dxa"/>
          <w:vAlign w:val="center"/>
        </w:tcPr>
        <w:p w14:paraId="64AB05A9" w14:textId="74AE982A" w:rsidR="00085D56" w:rsidRDefault="00085D56" w:rsidP="00B336A7">
          <w:pPr>
            <w:pStyle w:val="Header"/>
          </w:pPr>
        </w:p>
      </w:tc>
    </w:tr>
    <w:tr w:rsidR="00085D56" w14:paraId="3A79BB9B" w14:textId="77777777" w:rsidTr="00B336A7">
      <w:trPr>
        <w:trHeight w:val="360"/>
      </w:trPr>
      <w:tc>
        <w:tcPr>
          <w:tcW w:w="1885" w:type="dxa"/>
          <w:vMerge/>
        </w:tcPr>
        <w:p w14:paraId="2E90C7D1" w14:textId="77777777" w:rsidR="00085D56" w:rsidRDefault="00085D56" w:rsidP="00B336A7">
          <w:pPr>
            <w:pStyle w:val="Header"/>
            <w:rPr>
              <w:b/>
              <w:noProof/>
              <w:color w:val="E05A26"/>
              <w:sz w:val="36"/>
              <w:szCs w:val="36"/>
            </w:rPr>
          </w:pPr>
        </w:p>
      </w:tc>
      <w:tc>
        <w:tcPr>
          <w:tcW w:w="4860" w:type="dxa"/>
          <w:vMerge/>
          <w:vAlign w:val="center"/>
        </w:tcPr>
        <w:p w14:paraId="034E7964" w14:textId="77777777" w:rsidR="00085D56" w:rsidRPr="00ED1783" w:rsidRDefault="00085D56" w:rsidP="00B336A7">
          <w:pPr>
            <w:tabs>
              <w:tab w:val="left" w:pos="1700"/>
            </w:tabs>
            <w:jc w:val="center"/>
            <w:rPr>
              <w:b/>
              <w:bCs/>
              <w:sz w:val="40"/>
              <w:szCs w:val="40"/>
            </w:rPr>
          </w:pPr>
        </w:p>
      </w:tc>
      <w:tc>
        <w:tcPr>
          <w:tcW w:w="1369" w:type="dxa"/>
          <w:vAlign w:val="center"/>
        </w:tcPr>
        <w:p w14:paraId="7493AA58" w14:textId="7FD458FD" w:rsidR="00085D56" w:rsidRDefault="00085D56" w:rsidP="00B336A7">
          <w:pPr>
            <w:pStyle w:val="Header"/>
            <w:jc w:val="center"/>
          </w:pPr>
        </w:p>
      </w:tc>
      <w:tc>
        <w:tcPr>
          <w:tcW w:w="1786" w:type="dxa"/>
          <w:vAlign w:val="center"/>
        </w:tcPr>
        <w:p w14:paraId="5FFAFAF0" w14:textId="37D84B7A" w:rsidR="00085D56" w:rsidRDefault="00085D56" w:rsidP="00B336A7">
          <w:pPr>
            <w:pStyle w:val="Header"/>
          </w:pPr>
        </w:p>
      </w:tc>
    </w:tr>
  </w:tbl>
  <w:p w14:paraId="05163D2B" w14:textId="77777777" w:rsidR="00085D56" w:rsidRDefault="00085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56B5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46818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918B0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AFC4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71681E0"/>
    <w:lvl w:ilvl="0">
      <w:start w:val="1"/>
      <w:numFmt w:val="lowerLetter"/>
      <w:pStyle w:val="ListNumber2"/>
      <w:lvlText w:val="%1."/>
      <w:lvlJc w:val="right"/>
      <w:pPr>
        <w:ind w:left="720" w:hanging="36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58F62B66"/>
    <w:lvl w:ilvl="0">
      <w:start w:val="1"/>
      <w:numFmt w:val="bullet"/>
      <w:pStyle w:val="ListBullet5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7365EAA"/>
    <w:lvl w:ilvl="0">
      <w:start w:val="1"/>
      <w:numFmt w:val="bullet"/>
      <w:pStyle w:val="ListBullet4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</w:abstractNum>
  <w:abstractNum w:abstractNumId="7" w15:restartNumberingAfterBreak="0">
    <w:nsid w:val="FFFFFF82"/>
    <w:multiLevelType w:val="singleLevel"/>
    <w:tmpl w:val="61627CD2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41E0975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1D5CB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8DC6B5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1" w15:restartNumberingAfterBreak="0">
    <w:nsid w:val="009C1617"/>
    <w:multiLevelType w:val="hybridMultilevel"/>
    <w:tmpl w:val="EF88FB9C"/>
    <w:lvl w:ilvl="0" w:tplc="5CA486DC">
      <w:start w:val="1"/>
      <w:numFmt w:val="bullet"/>
      <w:pStyle w:val="ListBullet"/>
      <w:lvlText w:val="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AF42B2"/>
    <w:multiLevelType w:val="hybridMultilevel"/>
    <w:tmpl w:val="765E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925A0F"/>
    <w:multiLevelType w:val="hybridMultilevel"/>
    <w:tmpl w:val="8FA6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03682"/>
    <w:multiLevelType w:val="hybridMultilevel"/>
    <w:tmpl w:val="1202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459D0"/>
    <w:multiLevelType w:val="multilevel"/>
    <w:tmpl w:val="AA9CC93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EE766CD"/>
    <w:multiLevelType w:val="hybridMultilevel"/>
    <w:tmpl w:val="067A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8572A"/>
    <w:multiLevelType w:val="hybridMultilevel"/>
    <w:tmpl w:val="2C9CE43C"/>
    <w:lvl w:ilvl="0" w:tplc="6874A26A">
      <w:start w:val="1"/>
      <w:numFmt w:val="lowerLetter"/>
      <w:lvlText w:val="%1.)"/>
      <w:lvlJc w:val="left"/>
      <w:pPr>
        <w:ind w:left="1440" w:hanging="360"/>
      </w:pPr>
      <w:rPr>
        <w:rFonts w:ascii="Arial" w:eastAsiaTheme="minorHAnsi" w:hAnsi="Arial" w:cstheme="minorBidi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4A1475"/>
    <w:multiLevelType w:val="hybridMultilevel"/>
    <w:tmpl w:val="086E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92038"/>
    <w:multiLevelType w:val="hybridMultilevel"/>
    <w:tmpl w:val="1B6C45EA"/>
    <w:lvl w:ilvl="0" w:tplc="9A3696E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8F2883A2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2" w:tplc="A014AA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2908BA"/>
    <w:multiLevelType w:val="hybridMultilevel"/>
    <w:tmpl w:val="F230C868"/>
    <w:lvl w:ilvl="0" w:tplc="E4982C2A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32F7A"/>
    <w:multiLevelType w:val="hybridMultilevel"/>
    <w:tmpl w:val="6324CE28"/>
    <w:lvl w:ilvl="0" w:tplc="6526BE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224D6"/>
    <w:multiLevelType w:val="hybridMultilevel"/>
    <w:tmpl w:val="5134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60808"/>
    <w:multiLevelType w:val="hybridMultilevel"/>
    <w:tmpl w:val="F0A4592E"/>
    <w:lvl w:ilvl="0" w:tplc="AF6C6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F73C6"/>
    <w:multiLevelType w:val="hybridMultilevel"/>
    <w:tmpl w:val="9E9C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4177"/>
    <w:multiLevelType w:val="hybridMultilevel"/>
    <w:tmpl w:val="7326FD06"/>
    <w:lvl w:ilvl="0" w:tplc="3C1ED6D6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811922"/>
    <w:multiLevelType w:val="hybridMultilevel"/>
    <w:tmpl w:val="D49A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80A6A"/>
    <w:multiLevelType w:val="hybridMultilevel"/>
    <w:tmpl w:val="7660CDD2"/>
    <w:lvl w:ilvl="0" w:tplc="C8120B9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48266A"/>
    <w:multiLevelType w:val="hybridMultilevel"/>
    <w:tmpl w:val="344C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916A5"/>
    <w:multiLevelType w:val="hybridMultilevel"/>
    <w:tmpl w:val="A348A676"/>
    <w:lvl w:ilvl="0" w:tplc="8E9EB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10058"/>
    <w:multiLevelType w:val="hybridMultilevel"/>
    <w:tmpl w:val="B6FA12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F7614"/>
    <w:multiLevelType w:val="hybridMultilevel"/>
    <w:tmpl w:val="74D226C2"/>
    <w:lvl w:ilvl="0" w:tplc="374E0FB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63B51"/>
    <w:multiLevelType w:val="hybridMultilevel"/>
    <w:tmpl w:val="26504094"/>
    <w:lvl w:ilvl="0" w:tplc="C4C083C8">
      <w:start w:val="1"/>
      <w:numFmt w:val="bullet"/>
      <w:pStyle w:val="DefinitionBulletSty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015A03"/>
    <w:multiLevelType w:val="hybridMultilevel"/>
    <w:tmpl w:val="13B6B18A"/>
    <w:lvl w:ilvl="0" w:tplc="67EAF782">
      <w:start w:val="1"/>
      <w:numFmt w:val="bullet"/>
      <w:pStyle w:val="ListBullet2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4" w15:restartNumberingAfterBreak="0">
    <w:nsid w:val="789A7789"/>
    <w:multiLevelType w:val="hybridMultilevel"/>
    <w:tmpl w:val="0D94340A"/>
    <w:lvl w:ilvl="0" w:tplc="C8120B9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810AC6"/>
    <w:multiLevelType w:val="hybridMultilevel"/>
    <w:tmpl w:val="E8C0D57E"/>
    <w:lvl w:ilvl="0" w:tplc="C9C293B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ListParagraphLvl2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4"/>
  </w:num>
  <w:num w:numId="16">
    <w:abstractNumId w:val="4"/>
  </w:num>
  <w:num w:numId="17">
    <w:abstractNumId w:val="12"/>
  </w:num>
  <w:num w:numId="18">
    <w:abstractNumId w:val="14"/>
  </w:num>
  <w:num w:numId="19">
    <w:abstractNumId w:val="23"/>
  </w:num>
  <w:num w:numId="20">
    <w:abstractNumId w:val="13"/>
  </w:num>
  <w:num w:numId="21">
    <w:abstractNumId w:val="22"/>
  </w:num>
  <w:num w:numId="22">
    <w:abstractNumId w:val="18"/>
  </w:num>
  <w:num w:numId="23">
    <w:abstractNumId w:val="28"/>
  </w:num>
  <w:num w:numId="24">
    <w:abstractNumId w:val="26"/>
  </w:num>
  <w:num w:numId="25">
    <w:abstractNumId w:val="31"/>
  </w:num>
  <w:num w:numId="26">
    <w:abstractNumId w:val="20"/>
  </w:num>
  <w:num w:numId="27">
    <w:abstractNumId w:val="24"/>
  </w:num>
  <w:num w:numId="28">
    <w:abstractNumId w:val="30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35"/>
  </w:num>
  <w:num w:numId="32">
    <w:abstractNumId w:val="25"/>
  </w:num>
  <w:num w:numId="33">
    <w:abstractNumId w:val="34"/>
  </w:num>
  <w:num w:numId="34">
    <w:abstractNumId w:val="11"/>
  </w:num>
  <w:num w:numId="35">
    <w:abstractNumId w:val="27"/>
  </w:num>
  <w:num w:numId="36">
    <w:abstractNumId w:val="17"/>
  </w:num>
  <w:num w:numId="37">
    <w:abstractNumId w:val="29"/>
  </w:num>
  <w:num w:numId="38">
    <w:abstractNumId w:val="35"/>
  </w:num>
  <w:num w:numId="39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</w:num>
  <w:num w:numId="41">
    <w:abstractNumId w:val="35"/>
  </w:num>
  <w:num w:numId="42">
    <w:abstractNumId w:val="1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5"/>
    <w:rsid w:val="00001479"/>
    <w:rsid w:val="00002785"/>
    <w:rsid w:val="00031F75"/>
    <w:rsid w:val="00032059"/>
    <w:rsid w:val="00085D56"/>
    <w:rsid w:val="0009128A"/>
    <w:rsid w:val="000B49C7"/>
    <w:rsid w:val="000B58C4"/>
    <w:rsid w:val="000C18C1"/>
    <w:rsid w:val="000E43DE"/>
    <w:rsid w:val="00103141"/>
    <w:rsid w:val="00103E7D"/>
    <w:rsid w:val="001127C9"/>
    <w:rsid w:val="001163F3"/>
    <w:rsid w:val="001236EF"/>
    <w:rsid w:val="0014096C"/>
    <w:rsid w:val="00145135"/>
    <w:rsid w:val="00152B46"/>
    <w:rsid w:val="001704BA"/>
    <w:rsid w:val="00170A4B"/>
    <w:rsid w:val="00177857"/>
    <w:rsid w:val="00184029"/>
    <w:rsid w:val="00186166"/>
    <w:rsid w:val="00186F14"/>
    <w:rsid w:val="0019510E"/>
    <w:rsid w:val="001972BE"/>
    <w:rsid w:val="001B2547"/>
    <w:rsid w:val="001C10E5"/>
    <w:rsid w:val="001E25F6"/>
    <w:rsid w:val="001F4513"/>
    <w:rsid w:val="00215089"/>
    <w:rsid w:val="0021583F"/>
    <w:rsid w:val="002266F1"/>
    <w:rsid w:val="00227DC6"/>
    <w:rsid w:val="00267A6C"/>
    <w:rsid w:val="002A396A"/>
    <w:rsid w:val="002B7D71"/>
    <w:rsid w:val="002C61DF"/>
    <w:rsid w:val="002E30B3"/>
    <w:rsid w:val="002E6E17"/>
    <w:rsid w:val="002F0BB1"/>
    <w:rsid w:val="002F468A"/>
    <w:rsid w:val="00301590"/>
    <w:rsid w:val="003148B8"/>
    <w:rsid w:val="003212BA"/>
    <w:rsid w:val="00325D23"/>
    <w:rsid w:val="0033038E"/>
    <w:rsid w:val="00342B5A"/>
    <w:rsid w:val="00346381"/>
    <w:rsid w:val="00357D78"/>
    <w:rsid w:val="003A35A7"/>
    <w:rsid w:val="003B089B"/>
    <w:rsid w:val="003B7410"/>
    <w:rsid w:val="003C0C3C"/>
    <w:rsid w:val="003F0B29"/>
    <w:rsid w:val="00433DFF"/>
    <w:rsid w:val="00446916"/>
    <w:rsid w:val="004605B1"/>
    <w:rsid w:val="00464084"/>
    <w:rsid w:val="004734D8"/>
    <w:rsid w:val="0048760D"/>
    <w:rsid w:val="00494E54"/>
    <w:rsid w:val="004A79B6"/>
    <w:rsid w:val="004B689F"/>
    <w:rsid w:val="004C70A1"/>
    <w:rsid w:val="00500F33"/>
    <w:rsid w:val="00520F4E"/>
    <w:rsid w:val="005466F4"/>
    <w:rsid w:val="00556769"/>
    <w:rsid w:val="00583336"/>
    <w:rsid w:val="0059159F"/>
    <w:rsid w:val="0059353B"/>
    <w:rsid w:val="005A5B47"/>
    <w:rsid w:val="005C76B1"/>
    <w:rsid w:val="005E4C6D"/>
    <w:rsid w:val="005F0EC5"/>
    <w:rsid w:val="0062473D"/>
    <w:rsid w:val="006412FA"/>
    <w:rsid w:val="00641DF2"/>
    <w:rsid w:val="00675BF4"/>
    <w:rsid w:val="00681279"/>
    <w:rsid w:val="006A39CB"/>
    <w:rsid w:val="006C4128"/>
    <w:rsid w:val="006E3815"/>
    <w:rsid w:val="007037AA"/>
    <w:rsid w:val="00730A1F"/>
    <w:rsid w:val="007371B9"/>
    <w:rsid w:val="00740DA3"/>
    <w:rsid w:val="0074536B"/>
    <w:rsid w:val="00747D5E"/>
    <w:rsid w:val="007576DB"/>
    <w:rsid w:val="00774CF1"/>
    <w:rsid w:val="00784318"/>
    <w:rsid w:val="007A399E"/>
    <w:rsid w:val="007C28AC"/>
    <w:rsid w:val="007C4862"/>
    <w:rsid w:val="007C6578"/>
    <w:rsid w:val="007D057F"/>
    <w:rsid w:val="007F4FED"/>
    <w:rsid w:val="008152A9"/>
    <w:rsid w:val="00816546"/>
    <w:rsid w:val="00820E85"/>
    <w:rsid w:val="00875FBA"/>
    <w:rsid w:val="00875FC1"/>
    <w:rsid w:val="00887B74"/>
    <w:rsid w:val="008A0D1F"/>
    <w:rsid w:val="008B0F59"/>
    <w:rsid w:val="008B41E2"/>
    <w:rsid w:val="008B5F24"/>
    <w:rsid w:val="008C7451"/>
    <w:rsid w:val="008D4E81"/>
    <w:rsid w:val="008D5515"/>
    <w:rsid w:val="008F3C31"/>
    <w:rsid w:val="008F71C5"/>
    <w:rsid w:val="0092540B"/>
    <w:rsid w:val="009619E4"/>
    <w:rsid w:val="0096358E"/>
    <w:rsid w:val="009732D6"/>
    <w:rsid w:val="009747B5"/>
    <w:rsid w:val="00980B6B"/>
    <w:rsid w:val="00981667"/>
    <w:rsid w:val="00996466"/>
    <w:rsid w:val="009B1F3F"/>
    <w:rsid w:val="009C66D1"/>
    <w:rsid w:val="009E20C7"/>
    <w:rsid w:val="009E59B1"/>
    <w:rsid w:val="00A01513"/>
    <w:rsid w:val="00A038D3"/>
    <w:rsid w:val="00A10E1C"/>
    <w:rsid w:val="00A20D65"/>
    <w:rsid w:val="00A60D72"/>
    <w:rsid w:val="00A62CB1"/>
    <w:rsid w:val="00A77F35"/>
    <w:rsid w:val="00A91484"/>
    <w:rsid w:val="00AB5BFB"/>
    <w:rsid w:val="00AC2491"/>
    <w:rsid w:val="00AD1995"/>
    <w:rsid w:val="00AF79AB"/>
    <w:rsid w:val="00B06841"/>
    <w:rsid w:val="00B12907"/>
    <w:rsid w:val="00B336A7"/>
    <w:rsid w:val="00B42378"/>
    <w:rsid w:val="00B42EE6"/>
    <w:rsid w:val="00B444CC"/>
    <w:rsid w:val="00B4503A"/>
    <w:rsid w:val="00B72CEA"/>
    <w:rsid w:val="00B80A4E"/>
    <w:rsid w:val="00B824C6"/>
    <w:rsid w:val="00B82C6D"/>
    <w:rsid w:val="00B95F97"/>
    <w:rsid w:val="00BA3418"/>
    <w:rsid w:val="00BA6039"/>
    <w:rsid w:val="00BC2C23"/>
    <w:rsid w:val="00BC2E72"/>
    <w:rsid w:val="00BC4496"/>
    <w:rsid w:val="00BE0229"/>
    <w:rsid w:val="00BF29A6"/>
    <w:rsid w:val="00C00501"/>
    <w:rsid w:val="00C12B8C"/>
    <w:rsid w:val="00C233B6"/>
    <w:rsid w:val="00C538BD"/>
    <w:rsid w:val="00C541DE"/>
    <w:rsid w:val="00C66216"/>
    <w:rsid w:val="00C7123E"/>
    <w:rsid w:val="00CA66AB"/>
    <w:rsid w:val="00CD2AC4"/>
    <w:rsid w:val="00CD4834"/>
    <w:rsid w:val="00CE2F8F"/>
    <w:rsid w:val="00CE3507"/>
    <w:rsid w:val="00CF6048"/>
    <w:rsid w:val="00D233B0"/>
    <w:rsid w:val="00D2470F"/>
    <w:rsid w:val="00D342C7"/>
    <w:rsid w:val="00D35860"/>
    <w:rsid w:val="00D4137A"/>
    <w:rsid w:val="00D56E8E"/>
    <w:rsid w:val="00D73BB5"/>
    <w:rsid w:val="00D81598"/>
    <w:rsid w:val="00D87A25"/>
    <w:rsid w:val="00D87DE0"/>
    <w:rsid w:val="00D969B8"/>
    <w:rsid w:val="00DA126F"/>
    <w:rsid w:val="00DA37D6"/>
    <w:rsid w:val="00DA4F16"/>
    <w:rsid w:val="00DE1327"/>
    <w:rsid w:val="00DE6EC8"/>
    <w:rsid w:val="00E400C9"/>
    <w:rsid w:val="00E54DE3"/>
    <w:rsid w:val="00E75756"/>
    <w:rsid w:val="00E866AE"/>
    <w:rsid w:val="00EA0C5A"/>
    <w:rsid w:val="00EA2756"/>
    <w:rsid w:val="00EA446A"/>
    <w:rsid w:val="00EB4258"/>
    <w:rsid w:val="00ED1783"/>
    <w:rsid w:val="00F14B78"/>
    <w:rsid w:val="00F164A6"/>
    <w:rsid w:val="00F47BAE"/>
    <w:rsid w:val="00F62172"/>
    <w:rsid w:val="00F67629"/>
    <w:rsid w:val="00FA2978"/>
    <w:rsid w:val="00FA41C8"/>
    <w:rsid w:val="00FA747D"/>
    <w:rsid w:val="00FB4BFA"/>
    <w:rsid w:val="00FB63F5"/>
    <w:rsid w:val="00FC028A"/>
    <w:rsid w:val="00FC077F"/>
    <w:rsid w:val="00FC2DEF"/>
    <w:rsid w:val="00FC7C12"/>
    <w:rsid w:val="00FD1DE8"/>
    <w:rsid w:val="00FD792D"/>
    <w:rsid w:val="00FF60F7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5D5EF"/>
  <w14:defaultImageDpi w14:val="330"/>
  <w15:docId w15:val="{E068ADDB-40F7-486D-AEB4-4C579F7F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E85"/>
    <w:pPr>
      <w:spacing w:after="160" w:line="259" w:lineRule="auto"/>
    </w:pPr>
    <w:rPr>
      <w:rFonts w:ascii="Arial" w:eastAsiaTheme="minorHAnsi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A4B"/>
    <w:pPr>
      <w:keepNext/>
      <w:keepLines/>
      <w:spacing w:before="240" w:after="240"/>
      <w:outlineLvl w:val="0"/>
    </w:pPr>
    <w:rPr>
      <w:rFonts w:eastAsiaTheme="majorEastAsia" w:cstheme="majorBidi"/>
      <w:b/>
      <w:color w:val="E05A2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F0BB1"/>
    <w:pPr>
      <w:keepNext/>
      <w:keepLines/>
      <w:spacing w:before="40" w:after="0"/>
      <w:outlineLvl w:val="1"/>
    </w:pPr>
    <w:rPr>
      <w:rFonts w:eastAsiaTheme="majorEastAsia" w:cstheme="majorBidi"/>
      <w:color w:val="E05A2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70A4B"/>
    <w:rPr>
      <w:rFonts w:ascii="Arial" w:eastAsiaTheme="majorEastAsia" w:hAnsi="Arial" w:cstheme="majorBidi"/>
      <w:b/>
      <w:color w:val="E05A26"/>
    </w:rPr>
  </w:style>
  <w:style w:type="paragraph" w:styleId="ListParagraph">
    <w:name w:val="List Paragraph"/>
    <w:aliases w:val="Numbered List"/>
    <w:basedOn w:val="Normal"/>
    <w:autoRedefine/>
    <w:uiPriority w:val="34"/>
    <w:qFormat/>
    <w:rsid w:val="007A399E"/>
    <w:pPr>
      <w:numPr>
        <w:numId w:val="31"/>
      </w:numPr>
    </w:pPr>
    <w:rPr>
      <w:iCs/>
      <w:szCs w:val="24"/>
    </w:rPr>
  </w:style>
  <w:style w:type="paragraph" w:styleId="Title">
    <w:name w:val="Title"/>
    <w:basedOn w:val="Normal"/>
    <w:link w:val="TitleChar"/>
    <w:qFormat/>
    <w:rsid w:val="003F0B29"/>
    <w:pPr>
      <w:keepNext/>
      <w:spacing w:before="240" w:after="120"/>
      <w:jc w:val="center"/>
    </w:pPr>
    <w:rPr>
      <w:rFonts w:eastAsia="Microsoft YaHei" w:cs="Arial"/>
      <w:b/>
      <w:color w:val="404040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3F0B29"/>
    <w:rPr>
      <w:rFonts w:ascii="Arial" w:eastAsia="Microsoft YaHei" w:hAnsi="Arial" w:cs="Arial"/>
      <w:b/>
      <w:color w:val="40404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980B6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F0B29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3F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B29"/>
    <w:rPr>
      <w:rFonts w:ascii="Arial" w:eastAsiaTheme="minorHAnsi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B29"/>
    <w:rPr>
      <w:rFonts w:ascii="Arial" w:eastAsiaTheme="minorHAnsi" w:hAnsi="Arial"/>
      <w:sz w:val="22"/>
      <w:szCs w:val="22"/>
    </w:rPr>
  </w:style>
  <w:style w:type="paragraph" w:customStyle="1" w:styleId="TableTitleStyle">
    <w:name w:val="Table Title Style"/>
    <w:basedOn w:val="Normal"/>
    <w:autoRedefine/>
    <w:qFormat/>
    <w:rsid w:val="002F0BB1"/>
    <w:pPr>
      <w:spacing w:after="0"/>
    </w:pPr>
    <w:rPr>
      <w:color w:val="E05A26"/>
      <w:sz w:val="28"/>
    </w:rPr>
  </w:style>
  <w:style w:type="paragraph" w:customStyle="1" w:styleId="TableTextStyle">
    <w:name w:val="Table Text Style"/>
    <w:qFormat/>
    <w:rsid w:val="003F0B29"/>
    <w:pPr>
      <w:spacing w:line="259" w:lineRule="auto"/>
    </w:pPr>
    <w:rPr>
      <w:rFonts w:ascii="Arial" w:eastAsiaTheme="majorEastAsia" w:hAnsi="Arial" w:cstheme="majorBidi"/>
      <w:sz w:val="20"/>
      <w:szCs w:val="20"/>
    </w:rPr>
  </w:style>
  <w:style w:type="paragraph" w:customStyle="1" w:styleId="DefinitionBulletStyle">
    <w:name w:val="Definition Bullet Style"/>
    <w:basedOn w:val="Normal"/>
    <w:autoRedefine/>
    <w:qFormat/>
    <w:rsid w:val="008B5F24"/>
    <w:pPr>
      <w:numPr>
        <w:numId w:val="3"/>
      </w:numPr>
      <w:tabs>
        <w:tab w:val="clear" w:pos="360"/>
      </w:tabs>
    </w:pPr>
    <w:rPr>
      <w:b/>
    </w:rPr>
  </w:style>
  <w:style w:type="paragraph" w:customStyle="1" w:styleId="ListParagraphLvl2">
    <w:name w:val="List Paragraph Lvl2"/>
    <w:basedOn w:val="ListParagraph"/>
    <w:rsid w:val="003F0B29"/>
    <w:pPr>
      <w:numPr>
        <w:ilvl w:val="2"/>
      </w:numPr>
    </w:pPr>
  </w:style>
  <w:style w:type="paragraph" w:styleId="ListBullet">
    <w:name w:val="List Bullet"/>
    <w:basedOn w:val="ListParagraph"/>
    <w:autoRedefine/>
    <w:uiPriority w:val="99"/>
    <w:unhideWhenUsed/>
    <w:qFormat/>
    <w:rsid w:val="00085D56"/>
    <w:pPr>
      <w:numPr>
        <w:numId w:val="3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B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29"/>
    <w:rPr>
      <w:rFonts w:ascii="Lucida Grande" w:eastAsiaTheme="minorHAnsi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BB1"/>
    <w:rPr>
      <w:rFonts w:ascii="Arial" w:eastAsiaTheme="majorEastAsia" w:hAnsi="Arial" w:cstheme="majorBidi"/>
      <w:color w:val="E05A26"/>
      <w:sz w:val="28"/>
      <w:szCs w:val="26"/>
    </w:rPr>
  </w:style>
  <w:style w:type="paragraph" w:styleId="ListBullet2">
    <w:name w:val="List Bullet 2"/>
    <w:basedOn w:val="TableTextStyle"/>
    <w:autoRedefine/>
    <w:uiPriority w:val="99"/>
    <w:unhideWhenUsed/>
    <w:qFormat/>
    <w:rsid w:val="0096358E"/>
    <w:pPr>
      <w:framePr w:hSpace="180" w:wrap="around" w:vAnchor="text" w:hAnchor="margin" w:y="99"/>
      <w:numPr>
        <w:numId w:val="43"/>
      </w:numPr>
    </w:pPr>
  </w:style>
  <w:style w:type="paragraph" w:styleId="ListBullet3">
    <w:name w:val="List Bullet 3"/>
    <w:basedOn w:val="ListBullet2"/>
    <w:autoRedefine/>
    <w:uiPriority w:val="99"/>
    <w:unhideWhenUsed/>
    <w:qFormat/>
    <w:rsid w:val="00D56E8E"/>
    <w:pPr>
      <w:framePr w:wrap="around"/>
      <w:numPr>
        <w:numId w:val="6"/>
      </w:numPr>
    </w:pPr>
  </w:style>
  <w:style w:type="paragraph" w:styleId="ListBullet4">
    <w:name w:val="List Bullet 4"/>
    <w:basedOn w:val="ListBullet3"/>
    <w:autoRedefine/>
    <w:uiPriority w:val="99"/>
    <w:unhideWhenUsed/>
    <w:qFormat/>
    <w:rsid w:val="00D56E8E"/>
    <w:pPr>
      <w:framePr w:wrap="around"/>
      <w:numPr>
        <w:numId w:val="7"/>
      </w:numPr>
    </w:pPr>
  </w:style>
  <w:style w:type="paragraph" w:styleId="ListBullet5">
    <w:name w:val="List Bullet 5"/>
    <w:basedOn w:val="ListBullet4"/>
    <w:autoRedefine/>
    <w:uiPriority w:val="99"/>
    <w:unhideWhenUsed/>
    <w:qFormat/>
    <w:rsid w:val="00D56E8E"/>
    <w:pPr>
      <w:framePr w:wrap="around"/>
      <w:numPr>
        <w:numId w:val="8"/>
      </w:numPr>
      <w:tabs>
        <w:tab w:val="clear" w:pos="1800"/>
      </w:tabs>
    </w:pPr>
  </w:style>
  <w:style w:type="paragraph" w:styleId="ListNumber2">
    <w:name w:val="List Number 2"/>
    <w:basedOn w:val="List"/>
    <w:autoRedefine/>
    <w:uiPriority w:val="99"/>
    <w:unhideWhenUsed/>
    <w:qFormat/>
    <w:rsid w:val="00186F14"/>
    <w:pPr>
      <w:numPr>
        <w:numId w:val="16"/>
      </w:numPr>
      <w:ind w:left="1116" w:hanging="216"/>
      <w:contextualSpacing w:val="0"/>
    </w:pPr>
  </w:style>
  <w:style w:type="paragraph" w:styleId="List">
    <w:name w:val="List"/>
    <w:basedOn w:val="Normal"/>
    <w:uiPriority w:val="99"/>
    <w:semiHidden/>
    <w:unhideWhenUsed/>
    <w:rsid w:val="00EB4258"/>
    <w:pPr>
      <w:ind w:left="36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19510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8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57D7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3B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4F16"/>
    <w:rPr>
      <w:color w:val="605E5C"/>
      <w:shd w:val="clear" w:color="auto" w:fill="E1DFDD"/>
    </w:rPr>
  </w:style>
  <w:style w:type="table" w:styleId="GridTable5Dark-Accent6">
    <w:name w:val="Grid Table 5 Dark Accent 6"/>
    <w:basedOn w:val="TableNormal"/>
    <w:uiPriority w:val="50"/>
    <w:rsid w:val="00F62172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233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3B6"/>
    <w:rPr>
      <w:rFonts w:ascii="Arial" w:eastAsiaTheme="minorHAnsi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3B6"/>
    <w:rPr>
      <w:vertAlign w:val="superscript"/>
    </w:rPr>
  </w:style>
  <w:style w:type="paragraph" w:styleId="Revision">
    <w:name w:val="Revision"/>
    <w:hidden/>
    <w:uiPriority w:val="99"/>
    <w:semiHidden/>
    <w:rsid w:val="00740DA3"/>
    <w:rPr>
      <w:rFonts w:ascii="Arial" w:eastAsiaTheme="minorHAnsi" w:hAnsi="Arial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0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DA3"/>
    <w:rPr>
      <w:rFonts w:ascii="Arial" w:eastAsiaTheme="minorHAnsi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DA3"/>
    <w:rPr>
      <w:rFonts w:ascii="Arial" w:eastAsiaTheme="minorHAnsi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s-files\Quality%20Management\~SOPs%20and%20Templates\SOP%20Template_201708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3B7DC-961B-4D90-8C20-49418EBF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ss-files\Quality Management\~SOPs and Templates\SOP Template_20170804.dotx</Template>
  <TotalTime>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 Stik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Ursery</dc:creator>
  <cp:keywords/>
  <dc:description/>
  <cp:lastModifiedBy>David Zacharias</cp:lastModifiedBy>
  <cp:revision>3</cp:revision>
  <cp:lastPrinted>2022-03-03T20:39:00Z</cp:lastPrinted>
  <dcterms:created xsi:type="dcterms:W3CDTF">2022-03-02T20:51:00Z</dcterms:created>
  <dcterms:modified xsi:type="dcterms:W3CDTF">2022-03-03T20:42:00Z</dcterms:modified>
</cp:coreProperties>
</file>